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6B" w:rsidRPr="00B7160A" w:rsidRDefault="0000116B" w:rsidP="003D42BD">
      <w:pPr>
        <w:pStyle w:val="ConsPlusNormal"/>
        <w:jc w:val="center"/>
        <w:rPr>
          <w:b/>
        </w:rPr>
      </w:pPr>
      <w:bookmarkStart w:id="0" w:name="P70"/>
      <w:bookmarkEnd w:id="0"/>
      <w:r>
        <w:rPr>
          <w:b/>
        </w:rPr>
        <w:t>Результаты онлайн опроса</w:t>
      </w:r>
      <w:r w:rsidRPr="00B7160A">
        <w:rPr>
          <w:b/>
        </w:rPr>
        <w:t xml:space="preserve"> получателей </w:t>
      </w:r>
      <w:r>
        <w:rPr>
          <w:b/>
        </w:rPr>
        <w:t xml:space="preserve">социальных </w:t>
      </w:r>
      <w:r w:rsidRPr="00B7160A">
        <w:rPr>
          <w:b/>
        </w:rPr>
        <w:t xml:space="preserve">услуг о качестве </w:t>
      </w:r>
      <w:r>
        <w:rPr>
          <w:b/>
        </w:rPr>
        <w:t xml:space="preserve"> и </w:t>
      </w:r>
      <w:r w:rsidRPr="00B7160A">
        <w:rPr>
          <w:b/>
        </w:rPr>
        <w:t>условий социально</w:t>
      </w:r>
      <w:r>
        <w:rPr>
          <w:b/>
        </w:rPr>
        <w:t>го</w:t>
      </w:r>
      <w:r w:rsidRPr="00B7160A">
        <w:rPr>
          <w:b/>
        </w:rPr>
        <w:t xml:space="preserve"> </w:t>
      </w:r>
      <w:r>
        <w:rPr>
          <w:b/>
        </w:rPr>
        <w:t>обслуживания</w:t>
      </w:r>
      <w:r w:rsidRPr="00B7160A">
        <w:rPr>
          <w:b/>
        </w:rPr>
        <w:t xml:space="preserve"> </w:t>
      </w:r>
      <w:r>
        <w:rPr>
          <w:b/>
        </w:rPr>
        <w:t>в ГКУ «РКЦСОН»</w:t>
      </w:r>
      <w:r w:rsidRPr="00B7160A">
        <w:rPr>
          <w:b/>
        </w:rPr>
        <w:t xml:space="preserve"> </w:t>
      </w:r>
      <w:r>
        <w:rPr>
          <w:b/>
        </w:rPr>
        <w:t>МТ и СЗ КБР –Филиал по Прохладненскому району</w:t>
      </w:r>
    </w:p>
    <w:p w:rsidR="0000116B" w:rsidRDefault="0000116B">
      <w:pPr>
        <w:pStyle w:val="ConsPlusNormal"/>
        <w:jc w:val="both"/>
      </w:pPr>
    </w:p>
    <w:p w:rsidR="0000116B" w:rsidRDefault="0000116B">
      <w:pPr>
        <w:pStyle w:val="ConsPlusNormal"/>
        <w:jc w:val="both"/>
      </w:pPr>
      <w:r>
        <w:t>В опросе с 1 октября 2023г. по 31 декабря 2023г. приняли участие 1 человек.</w:t>
      </w:r>
    </w:p>
    <w:p w:rsidR="0000116B" w:rsidRDefault="0000116B">
      <w:pPr>
        <w:pStyle w:val="ConsPlusNormal"/>
        <w:jc w:val="both"/>
      </w:pPr>
    </w:p>
    <w:p w:rsidR="0000116B" w:rsidRPr="0056218C" w:rsidRDefault="0000116B">
      <w:pPr>
        <w:pStyle w:val="ConsPlusNormal"/>
        <w:jc w:val="both"/>
        <w:rPr>
          <w:b/>
        </w:rPr>
      </w:pPr>
      <w:r w:rsidRPr="0056218C">
        <w:rPr>
          <w:b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Да - 1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 xml:space="preserve">Нет - 0 </w:t>
      </w:r>
    </w:p>
    <w:p w:rsidR="0000116B" w:rsidRPr="0056218C" w:rsidRDefault="0000116B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Да - 1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Нет -  0</w:t>
      </w:r>
    </w:p>
    <w:p w:rsidR="0000116B" w:rsidRPr="0056218C" w:rsidRDefault="0000116B">
      <w:pPr>
        <w:pStyle w:val="ConsPlusNormal"/>
        <w:spacing w:before="240"/>
        <w:jc w:val="both"/>
        <w:rPr>
          <w:b/>
        </w:rPr>
      </w:pPr>
      <w:bookmarkStart w:id="1" w:name="P87"/>
      <w:bookmarkEnd w:id="1"/>
      <w:r>
        <w:rPr>
          <w:b/>
        </w:rPr>
        <w:t>0</w:t>
      </w:r>
      <w:r w:rsidRPr="0056218C">
        <w:rPr>
          <w:b/>
        </w:rPr>
        <w:t>. Пользовались ли Вы официальным сайтом организации, чтобы получить информацию о ее деятельности?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Да - 1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Нет  - 0</w:t>
      </w:r>
    </w:p>
    <w:p w:rsidR="0000116B" w:rsidRPr="0056218C" w:rsidRDefault="0000116B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Да - 1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Нет - 0</w:t>
      </w:r>
    </w:p>
    <w:p w:rsidR="0000116B" w:rsidRPr="0056218C" w:rsidRDefault="0000116B" w:rsidP="00B7160A">
      <w:pPr>
        <w:pStyle w:val="ConsPlusNormal"/>
        <w:spacing w:before="240"/>
        <w:jc w:val="both"/>
        <w:rPr>
          <w:b/>
        </w:rPr>
      </w:pPr>
      <w:bookmarkStart w:id="2" w:name="P93"/>
      <w:bookmarkEnd w:id="2"/>
      <w:r w:rsidRPr="0056218C">
        <w:rPr>
          <w:b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 услуг, и прочее)?</w:t>
      </w:r>
    </w:p>
    <w:p w:rsidR="0000116B" w:rsidRDefault="0000116B" w:rsidP="00B7160A">
      <w:pPr>
        <w:pStyle w:val="ConsPlusNormal"/>
        <w:spacing w:before="240"/>
        <w:ind w:firstLine="539"/>
        <w:jc w:val="both"/>
      </w:pPr>
      <w:r>
        <w:t>Да (услуга предоставлена своевременно или ранее установленного срока) -1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Нет (услуга предоставлена с опозданием) - 0</w:t>
      </w:r>
    </w:p>
    <w:p w:rsidR="0000116B" w:rsidRPr="0056218C" w:rsidRDefault="0000116B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Да - 1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Нет - 0</w:t>
      </w:r>
    </w:p>
    <w:p w:rsidR="0000116B" w:rsidRPr="0056218C" w:rsidRDefault="0000116B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7. Имеете ли Вы (или лицо, представителем которого Вы являетесь) установленную группу инвалидности?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Да -0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Нет – 1</w:t>
      </w:r>
    </w:p>
    <w:p w:rsidR="0000116B" w:rsidRPr="0056218C" w:rsidRDefault="0000116B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8. Удовлетворены ли Вы доступностью предоставления услуг для инвалидов в организации?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Да – 1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Нет – 0</w:t>
      </w:r>
    </w:p>
    <w:p w:rsidR="0000116B" w:rsidRPr="0056218C" w:rsidRDefault="0000116B">
      <w:pPr>
        <w:pStyle w:val="ConsPlusNormal"/>
        <w:spacing w:before="240"/>
        <w:jc w:val="both"/>
        <w:rPr>
          <w:b/>
        </w:rPr>
      </w:pPr>
      <w:bookmarkStart w:id="3" w:name="P108"/>
      <w:bookmarkEnd w:id="3"/>
      <w:r w:rsidRPr="0056218C">
        <w:rPr>
          <w:b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Да – 1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Нет – 0</w:t>
      </w:r>
    </w:p>
    <w:p w:rsidR="0000116B" w:rsidRPr="0056218C" w:rsidRDefault="0000116B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Да – 1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Нет – 0</w:t>
      </w:r>
    </w:p>
    <w:p w:rsidR="0000116B" w:rsidRPr="0056218C" w:rsidRDefault="0000116B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 xml:space="preserve"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</w:t>
      </w:r>
      <w:r>
        <w:rPr>
          <w:b/>
        </w:rPr>
        <w:t>«</w:t>
      </w:r>
      <w:r w:rsidRPr="0056218C">
        <w:rPr>
          <w:b/>
        </w:rPr>
        <w:t>Часто задаваемые вопросы</w:t>
      </w:r>
      <w:r>
        <w:rPr>
          <w:b/>
        </w:rPr>
        <w:t>»</w:t>
      </w:r>
      <w:r w:rsidRPr="0056218C">
        <w:rPr>
          <w:b/>
        </w:rPr>
        <w:t>, анкета для опроса граждан на сайте и прочие.)?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Да – 1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Нет  - 0</w:t>
      </w:r>
    </w:p>
    <w:p w:rsidR="0000116B" w:rsidRPr="0056218C" w:rsidRDefault="0000116B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Да – 1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Нет – 0</w:t>
      </w:r>
    </w:p>
    <w:p w:rsidR="0000116B" w:rsidRPr="0056218C" w:rsidRDefault="0000116B">
      <w:pPr>
        <w:pStyle w:val="ConsPlusNormal"/>
        <w:spacing w:before="240"/>
        <w:jc w:val="both"/>
        <w:rPr>
          <w:b/>
        </w:rPr>
      </w:pPr>
      <w:bookmarkStart w:id="4" w:name="P120"/>
      <w:bookmarkEnd w:id="4"/>
      <w:r w:rsidRPr="0056218C">
        <w:rPr>
          <w:b/>
        </w:rPr>
        <w:t>1</w:t>
      </w:r>
      <w:r>
        <w:rPr>
          <w:b/>
        </w:rPr>
        <w:t>0</w:t>
      </w:r>
      <w:r w:rsidRPr="0056218C">
        <w:rPr>
          <w:b/>
        </w:rPr>
        <w:t>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Да – 1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Нет – 0</w:t>
      </w:r>
    </w:p>
    <w:p w:rsidR="0000116B" w:rsidRPr="0056218C" w:rsidRDefault="0000116B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прочее)?</w:t>
      </w:r>
    </w:p>
    <w:p w:rsidR="0000116B" w:rsidRPr="0056218C" w:rsidRDefault="0000116B">
      <w:pPr>
        <w:pStyle w:val="ConsPlusNormal"/>
        <w:spacing w:before="240"/>
        <w:ind w:firstLine="540"/>
        <w:jc w:val="both"/>
      </w:pPr>
      <w:r w:rsidRPr="0056218C">
        <w:t>Да</w:t>
      </w:r>
      <w:r>
        <w:t xml:space="preserve"> – 1</w:t>
      </w:r>
    </w:p>
    <w:p w:rsidR="0000116B" w:rsidRPr="0056218C" w:rsidRDefault="0000116B">
      <w:pPr>
        <w:pStyle w:val="ConsPlusNormal"/>
        <w:spacing w:before="240"/>
        <w:ind w:firstLine="540"/>
        <w:jc w:val="both"/>
      </w:pPr>
      <w:r w:rsidRPr="0056218C">
        <w:t>Нет</w:t>
      </w:r>
      <w:r>
        <w:t xml:space="preserve"> – 0</w:t>
      </w:r>
    </w:p>
    <w:p w:rsidR="0000116B" w:rsidRPr="0056218C" w:rsidRDefault="0000116B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15. Удовлетворены ли Вы в целом условиями оказания услуг в организации?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Да – 1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Нет – 0</w:t>
      </w:r>
    </w:p>
    <w:p w:rsidR="0000116B" w:rsidRDefault="0000116B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16. Ваши предложения по улучшению условий оказания услуг в данной организации:</w:t>
      </w:r>
    </w:p>
    <w:tbl>
      <w:tblPr>
        <w:tblW w:w="2565" w:type="dxa"/>
        <w:tblCellMar>
          <w:left w:w="0" w:type="dxa"/>
          <w:right w:w="0" w:type="dxa"/>
        </w:tblCellMar>
        <w:tblLook w:val="0000"/>
      </w:tblPr>
      <w:tblGrid>
        <w:gridCol w:w="2565"/>
      </w:tblGrid>
      <w:tr w:rsidR="0000116B" w:rsidTr="00B83F61">
        <w:trPr>
          <w:trHeight w:val="315"/>
        </w:trPr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0116B" w:rsidRPr="008F28A6" w:rsidRDefault="0000116B">
            <w:r>
              <w:t>Все устраивает</w:t>
            </w:r>
          </w:p>
        </w:tc>
      </w:tr>
    </w:tbl>
    <w:p w:rsidR="0000116B" w:rsidRPr="003D506E" w:rsidRDefault="0000116B">
      <w:pPr>
        <w:pStyle w:val="ConsPlusNormal"/>
        <w:spacing w:before="240"/>
        <w:jc w:val="both"/>
        <w:rPr>
          <w:b/>
        </w:rPr>
      </w:pPr>
      <w:r w:rsidRPr="003D506E">
        <w:rPr>
          <w:b/>
        </w:rPr>
        <w:t>17. Ваш пол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 xml:space="preserve">Мужской - </w:t>
      </w:r>
      <w:bookmarkStart w:id="5" w:name="_GoBack"/>
      <w:bookmarkEnd w:id="5"/>
      <w:r>
        <w:t>0</w:t>
      </w:r>
    </w:p>
    <w:p w:rsidR="0000116B" w:rsidRDefault="0000116B">
      <w:pPr>
        <w:pStyle w:val="ConsPlusNormal"/>
        <w:spacing w:before="240"/>
        <w:ind w:firstLine="540"/>
        <w:jc w:val="both"/>
      </w:pPr>
      <w:r>
        <w:t>Женский - 1</w:t>
      </w:r>
    </w:p>
    <w:p w:rsidR="0000116B" w:rsidRDefault="0000116B">
      <w:pPr>
        <w:pStyle w:val="ConsPlusNormal"/>
        <w:spacing w:before="240"/>
        <w:jc w:val="both"/>
        <w:rPr>
          <w:b/>
        </w:rPr>
      </w:pPr>
      <w:r w:rsidRPr="003D506E">
        <w:rPr>
          <w:b/>
        </w:rPr>
        <w:t>18. Ваш возраст</w:t>
      </w:r>
      <w:r>
        <w:rPr>
          <w:b/>
        </w:rPr>
        <w:t>: - 36</w:t>
      </w:r>
    </w:p>
    <w:p w:rsidR="0000116B" w:rsidRDefault="0000116B">
      <w:pPr>
        <w:pStyle w:val="ConsPlusNormal"/>
        <w:spacing w:before="240"/>
        <w:jc w:val="both"/>
        <w:rPr>
          <w:b/>
        </w:rPr>
      </w:pPr>
    </w:p>
    <w:p w:rsidR="0000116B" w:rsidRDefault="0000116B">
      <w:pPr>
        <w:pStyle w:val="ConsPlusNormal"/>
        <w:spacing w:before="240"/>
        <w:jc w:val="both"/>
        <w:rPr>
          <w:b/>
        </w:rPr>
      </w:pPr>
    </w:p>
    <w:p w:rsidR="0000116B" w:rsidRDefault="0000116B">
      <w:pPr>
        <w:pStyle w:val="ConsPlusNormal"/>
        <w:spacing w:before="240"/>
        <w:jc w:val="both"/>
        <w:rPr>
          <w:b/>
        </w:rPr>
      </w:pPr>
    </w:p>
    <w:p w:rsidR="0000116B" w:rsidRDefault="0000116B">
      <w:pPr>
        <w:pStyle w:val="ConsPlusNormal"/>
        <w:spacing w:before="240"/>
        <w:jc w:val="both"/>
        <w:rPr>
          <w:b/>
        </w:rPr>
      </w:pPr>
    </w:p>
    <w:p w:rsidR="0000116B" w:rsidRDefault="0000116B">
      <w:pPr>
        <w:pStyle w:val="ConsPlusNormal"/>
        <w:spacing w:before="240"/>
        <w:jc w:val="both"/>
        <w:rPr>
          <w:b/>
        </w:rPr>
      </w:pPr>
    </w:p>
    <w:p w:rsidR="0000116B" w:rsidRDefault="0000116B">
      <w:pPr>
        <w:pStyle w:val="ConsPlusNormal"/>
        <w:spacing w:before="240"/>
        <w:jc w:val="both"/>
        <w:rPr>
          <w:b/>
        </w:rPr>
      </w:pPr>
    </w:p>
    <w:p w:rsidR="0000116B" w:rsidRDefault="0000116B">
      <w:pPr>
        <w:pStyle w:val="ConsPlusNormal"/>
        <w:jc w:val="center"/>
      </w:pPr>
    </w:p>
    <w:sectPr w:rsidR="0000116B" w:rsidSect="004B12E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B47"/>
    <w:rsid w:val="0000116B"/>
    <w:rsid w:val="000038E3"/>
    <w:rsid w:val="00040B47"/>
    <w:rsid w:val="00094E67"/>
    <w:rsid w:val="000A4F24"/>
    <w:rsid w:val="000D6563"/>
    <w:rsid w:val="0010726E"/>
    <w:rsid w:val="00151229"/>
    <w:rsid w:val="001952C3"/>
    <w:rsid w:val="001B7549"/>
    <w:rsid w:val="00250E25"/>
    <w:rsid w:val="00293C0C"/>
    <w:rsid w:val="00297211"/>
    <w:rsid w:val="00335232"/>
    <w:rsid w:val="00340B0A"/>
    <w:rsid w:val="003D42BD"/>
    <w:rsid w:val="003D506E"/>
    <w:rsid w:val="003D7160"/>
    <w:rsid w:val="003F0B10"/>
    <w:rsid w:val="00483DC0"/>
    <w:rsid w:val="004B12E4"/>
    <w:rsid w:val="004F5F3D"/>
    <w:rsid w:val="0055508B"/>
    <w:rsid w:val="0056218C"/>
    <w:rsid w:val="00584288"/>
    <w:rsid w:val="005D25CD"/>
    <w:rsid w:val="00602AC3"/>
    <w:rsid w:val="00644198"/>
    <w:rsid w:val="006819A0"/>
    <w:rsid w:val="006843E6"/>
    <w:rsid w:val="006973B8"/>
    <w:rsid w:val="006E1661"/>
    <w:rsid w:val="00734D4B"/>
    <w:rsid w:val="00771F08"/>
    <w:rsid w:val="007830CE"/>
    <w:rsid w:val="007A7614"/>
    <w:rsid w:val="007E514A"/>
    <w:rsid w:val="00801914"/>
    <w:rsid w:val="0083454B"/>
    <w:rsid w:val="00852285"/>
    <w:rsid w:val="00856C1B"/>
    <w:rsid w:val="0087264D"/>
    <w:rsid w:val="00887655"/>
    <w:rsid w:val="0089559F"/>
    <w:rsid w:val="008D1C01"/>
    <w:rsid w:val="008D42C6"/>
    <w:rsid w:val="008F28A6"/>
    <w:rsid w:val="0090336F"/>
    <w:rsid w:val="00927776"/>
    <w:rsid w:val="0097429A"/>
    <w:rsid w:val="00A21AEC"/>
    <w:rsid w:val="00AB780B"/>
    <w:rsid w:val="00B228C3"/>
    <w:rsid w:val="00B51953"/>
    <w:rsid w:val="00B57751"/>
    <w:rsid w:val="00B7160A"/>
    <w:rsid w:val="00B83F61"/>
    <w:rsid w:val="00BF5E34"/>
    <w:rsid w:val="00C0032C"/>
    <w:rsid w:val="00C01996"/>
    <w:rsid w:val="00D45BD7"/>
    <w:rsid w:val="00D70AF0"/>
    <w:rsid w:val="00D96D1F"/>
    <w:rsid w:val="00DB0DA4"/>
    <w:rsid w:val="00DB0E37"/>
    <w:rsid w:val="00DD14C0"/>
    <w:rsid w:val="00E26E68"/>
    <w:rsid w:val="00E87B3D"/>
    <w:rsid w:val="00EB2DBF"/>
    <w:rsid w:val="00EB53AA"/>
    <w:rsid w:val="00EE2F50"/>
    <w:rsid w:val="00F1677D"/>
    <w:rsid w:val="00F725BD"/>
    <w:rsid w:val="00F76151"/>
    <w:rsid w:val="00F8198C"/>
    <w:rsid w:val="00FB1644"/>
    <w:rsid w:val="00FE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3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0E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0E3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040B47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040B47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040B4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3</Pages>
  <Words>645</Words>
  <Characters>3683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2010</dc:creator>
  <cp:keywords/>
  <dc:description/>
  <cp:lastModifiedBy>ВАЛЯ</cp:lastModifiedBy>
  <cp:revision>27</cp:revision>
  <dcterms:created xsi:type="dcterms:W3CDTF">2019-02-26T08:11:00Z</dcterms:created>
  <dcterms:modified xsi:type="dcterms:W3CDTF">2024-01-15T08:02:00Z</dcterms:modified>
</cp:coreProperties>
</file>