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29" w:rsidRPr="00B7160A" w:rsidRDefault="00151229" w:rsidP="003D42BD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он-лайн опроса</w:t>
      </w:r>
      <w:r w:rsidRPr="00B7160A">
        <w:rPr>
          <w:b/>
        </w:rPr>
        <w:t xml:space="preserve"> получателей </w:t>
      </w:r>
      <w:r>
        <w:rPr>
          <w:b/>
        </w:rPr>
        <w:t xml:space="preserve">социальных </w:t>
      </w:r>
      <w:r w:rsidRPr="00B7160A">
        <w:rPr>
          <w:b/>
        </w:rPr>
        <w:t xml:space="preserve">услуг о качестве </w:t>
      </w:r>
      <w:r>
        <w:rPr>
          <w:b/>
        </w:rPr>
        <w:t xml:space="preserve"> и </w:t>
      </w:r>
      <w:r w:rsidRPr="00B7160A">
        <w:rPr>
          <w:b/>
        </w:rPr>
        <w:t>условий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  <w:r w:rsidRPr="00B7160A">
        <w:rPr>
          <w:b/>
        </w:rPr>
        <w:t xml:space="preserve"> </w:t>
      </w:r>
      <w:r>
        <w:rPr>
          <w:b/>
        </w:rPr>
        <w:t>в ГКУ «КЦСОН в Прохладненском муниципальном районе»</w:t>
      </w:r>
      <w:r w:rsidRPr="00B7160A">
        <w:rPr>
          <w:b/>
        </w:rPr>
        <w:t xml:space="preserve"> </w:t>
      </w:r>
    </w:p>
    <w:p w:rsidR="00151229" w:rsidRDefault="00151229">
      <w:pPr>
        <w:pStyle w:val="ConsPlusNormal"/>
        <w:jc w:val="both"/>
      </w:pPr>
    </w:p>
    <w:p w:rsidR="00151229" w:rsidRDefault="00151229">
      <w:pPr>
        <w:pStyle w:val="ConsPlusNormal"/>
        <w:jc w:val="both"/>
      </w:pPr>
      <w:r>
        <w:t>В опросе с 1 октября 2022г. по 01 декабря 2022г. приняли участие 0 человек.</w:t>
      </w:r>
    </w:p>
    <w:p w:rsidR="00151229" w:rsidRDefault="00151229">
      <w:pPr>
        <w:pStyle w:val="ConsPlusNormal"/>
        <w:jc w:val="both"/>
      </w:pPr>
    </w:p>
    <w:p w:rsidR="00151229" w:rsidRPr="0056218C" w:rsidRDefault="00151229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- 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bookmarkStart w:id="1" w:name="P87"/>
      <w:bookmarkEnd w:id="1"/>
      <w:r>
        <w:rPr>
          <w:b/>
        </w:rPr>
        <w:t>0</w:t>
      </w:r>
      <w:r w:rsidRPr="0056218C">
        <w:rPr>
          <w:b/>
        </w:rPr>
        <w:t>. Пользовались ли Вы официальным сайтом организации, чтобы получить информацию о ее деятельности?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 - 0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- 0</w:t>
      </w:r>
    </w:p>
    <w:p w:rsidR="00151229" w:rsidRPr="0056218C" w:rsidRDefault="00151229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151229" w:rsidRDefault="00151229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- 0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-0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 xml:space="preserve"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>
        <w:rPr>
          <w:b/>
        </w:rPr>
        <w:t>«</w:t>
      </w:r>
      <w:r w:rsidRPr="0056218C">
        <w:rPr>
          <w:b/>
        </w:rPr>
        <w:t>Часто задаваемые вопросы</w:t>
      </w:r>
      <w:r>
        <w:rPr>
          <w:b/>
        </w:rPr>
        <w:t>»</w:t>
      </w:r>
      <w:r w:rsidRPr="0056218C">
        <w:rPr>
          <w:b/>
        </w:rPr>
        <w:t>, анкета для опроса граждан на сайте и прочие.)?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 - 0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</w:t>
      </w:r>
      <w:r>
        <w:rPr>
          <w:b/>
        </w:rPr>
        <w:t>0</w:t>
      </w:r>
      <w:r w:rsidRPr="0056218C">
        <w:rPr>
          <w:b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151229" w:rsidRPr="0056218C" w:rsidRDefault="00151229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– 0</w:t>
      </w:r>
    </w:p>
    <w:p w:rsidR="00151229" w:rsidRPr="0056218C" w:rsidRDefault="00151229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– 0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Да – 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Нет – 0</w:t>
      </w:r>
    </w:p>
    <w:p w:rsidR="00151229" w:rsidRDefault="00151229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p w:rsidR="00151229" w:rsidRPr="0056218C" w:rsidRDefault="00151229">
      <w:pPr>
        <w:pStyle w:val="ConsPlusNormal"/>
        <w:spacing w:before="240"/>
        <w:jc w:val="both"/>
        <w:rPr>
          <w:b/>
        </w:rPr>
      </w:pPr>
      <w:r>
        <w:rPr>
          <w:b/>
        </w:rPr>
        <w:t>_______________________</w:t>
      </w:r>
    </w:p>
    <w:p w:rsidR="00151229" w:rsidRPr="003D506E" w:rsidRDefault="00151229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0</w:t>
      </w:r>
    </w:p>
    <w:p w:rsidR="00151229" w:rsidRDefault="00151229">
      <w:pPr>
        <w:pStyle w:val="ConsPlusNormal"/>
        <w:spacing w:before="240"/>
        <w:ind w:firstLine="540"/>
        <w:jc w:val="both"/>
      </w:pPr>
      <w:r>
        <w:t>Женский - 0</w:t>
      </w:r>
    </w:p>
    <w:p w:rsidR="00151229" w:rsidRDefault="00151229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18. Ваш возраст</w:t>
      </w:r>
    </w:p>
    <w:p w:rsidR="00151229" w:rsidRDefault="00151229">
      <w:pPr>
        <w:pStyle w:val="ConsPlusNormal"/>
        <w:spacing w:before="240"/>
        <w:jc w:val="both"/>
        <w:rPr>
          <w:b/>
        </w:rPr>
      </w:pPr>
    </w:p>
    <w:p w:rsidR="00151229" w:rsidRDefault="00151229">
      <w:pPr>
        <w:pStyle w:val="ConsPlusNormal"/>
        <w:spacing w:before="240"/>
        <w:jc w:val="both"/>
        <w:rPr>
          <w:b/>
        </w:rPr>
      </w:pPr>
    </w:p>
    <w:p w:rsidR="00151229" w:rsidRDefault="00151229">
      <w:pPr>
        <w:pStyle w:val="ConsPlusNormal"/>
        <w:spacing w:before="240"/>
        <w:jc w:val="both"/>
        <w:rPr>
          <w:b/>
        </w:rPr>
      </w:pPr>
    </w:p>
    <w:p w:rsidR="00151229" w:rsidRDefault="00151229">
      <w:pPr>
        <w:pStyle w:val="ConsPlusNormal"/>
        <w:spacing w:before="240"/>
        <w:jc w:val="both"/>
        <w:rPr>
          <w:b/>
        </w:rPr>
      </w:pPr>
    </w:p>
    <w:p w:rsidR="00151229" w:rsidRDefault="00151229">
      <w:pPr>
        <w:pStyle w:val="ConsPlusNormal"/>
        <w:spacing w:before="240"/>
        <w:jc w:val="both"/>
        <w:rPr>
          <w:b/>
        </w:rPr>
      </w:pPr>
    </w:p>
    <w:p w:rsidR="00151229" w:rsidRDefault="00151229">
      <w:pPr>
        <w:pStyle w:val="ConsPlusNormal"/>
        <w:jc w:val="center"/>
      </w:pPr>
    </w:p>
    <w:sectPr w:rsidR="00151229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38E3"/>
    <w:rsid w:val="00040B47"/>
    <w:rsid w:val="00094E67"/>
    <w:rsid w:val="000A4F24"/>
    <w:rsid w:val="000D6563"/>
    <w:rsid w:val="0010726E"/>
    <w:rsid w:val="00151229"/>
    <w:rsid w:val="001952C3"/>
    <w:rsid w:val="001B7549"/>
    <w:rsid w:val="00250E25"/>
    <w:rsid w:val="00297211"/>
    <w:rsid w:val="00335232"/>
    <w:rsid w:val="00340B0A"/>
    <w:rsid w:val="003D42BD"/>
    <w:rsid w:val="003D506E"/>
    <w:rsid w:val="003D7160"/>
    <w:rsid w:val="003F0B10"/>
    <w:rsid w:val="00483DC0"/>
    <w:rsid w:val="004B12E4"/>
    <w:rsid w:val="0056218C"/>
    <w:rsid w:val="00584288"/>
    <w:rsid w:val="005D25CD"/>
    <w:rsid w:val="00644198"/>
    <w:rsid w:val="006973B8"/>
    <w:rsid w:val="006E1661"/>
    <w:rsid w:val="00734D4B"/>
    <w:rsid w:val="00771F08"/>
    <w:rsid w:val="007830CE"/>
    <w:rsid w:val="007A7614"/>
    <w:rsid w:val="00852285"/>
    <w:rsid w:val="00856C1B"/>
    <w:rsid w:val="0087264D"/>
    <w:rsid w:val="00887655"/>
    <w:rsid w:val="0089559F"/>
    <w:rsid w:val="008D1C01"/>
    <w:rsid w:val="008D42C6"/>
    <w:rsid w:val="0090336F"/>
    <w:rsid w:val="00927776"/>
    <w:rsid w:val="0097429A"/>
    <w:rsid w:val="00A21AEC"/>
    <w:rsid w:val="00B51953"/>
    <w:rsid w:val="00B57751"/>
    <w:rsid w:val="00B7160A"/>
    <w:rsid w:val="00BF5E34"/>
    <w:rsid w:val="00C0032C"/>
    <w:rsid w:val="00C01996"/>
    <w:rsid w:val="00D45BD7"/>
    <w:rsid w:val="00D70AF0"/>
    <w:rsid w:val="00D96D1F"/>
    <w:rsid w:val="00DB0DA4"/>
    <w:rsid w:val="00DB0E37"/>
    <w:rsid w:val="00DD14C0"/>
    <w:rsid w:val="00E87B3D"/>
    <w:rsid w:val="00EB2DBF"/>
    <w:rsid w:val="00EB53AA"/>
    <w:rsid w:val="00F1677D"/>
    <w:rsid w:val="00F725BD"/>
    <w:rsid w:val="00F76151"/>
    <w:rsid w:val="00F8198C"/>
    <w:rsid w:val="00FB1644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3</Pages>
  <Words>645</Words>
  <Characters>3677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22</cp:revision>
  <dcterms:created xsi:type="dcterms:W3CDTF">2019-02-26T08:11:00Z</dcterms:created>
  <dcterms:modified xsi:type="dcterms:W3CDTF">2023-01-12T12:56:00Z</dcterms:modified>
</cp:coreProperties>
</file>