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7" w:rsidRPr="00B7160A" w:rsidRDefault="00FE0547" w:rsidP="003D42BD">
      <w:pPr>
        <w:pStyle w:val="ConsPlusNormal"/>
        <w:jc w:val="center"/>
        <w:rPr>
          <w:b/>
        </w:rPr>
      </w:pPr>
      <w:bookmarkStart w:id="0" w:name="P70"/>
      <w:bookmarkEnd w:id="0"/>
      <w:r>
        <w:rPr>
          <w:b/>
        </w:rPr>
        <w:t>Результаты он-лайн опроса</w:t>
      </w:r>
      <w:r w:rsidRPr="00B7160A">
        <w:rPr>
          <w:b/>
        </w:rPr>
        <w:t xml:space="preserve"> получателей </w:t>
      </w:r>
      <w:r>
        <w:rPr>
          <w:b/>
        </w:rPr>
        <w:t xml:space="preserve">социальных </w:t>
      </w:r>
      <w:r w:rsidRPr="00B7160A">
        <w:rPr>
          <w:b/>
        </w:rPr>
        <w:t xml:space="preserve">услуг о качестве </w:t>
      </w:r>
      <w:r>
        <w:rPr>
          <w:b/>
        </w:rPr>
        <w:t xml:space="preserve"> и </w:t>
      </w:r>
      <w:r w:rsidRPr="00B7160A">
        <w:rPr>
          <w:b/>
        </w:rPr>
        <w:t>условий социально</w:t>
      </w:r>
      <w:r>
        <w:rPr>
          <w:b/>
        </w:rPr>
        <w:t>го</w:t>
      </w:r>
      <w:r w:rsidRPr="00B7160A">
        <w:rPr>
          <w:b/>
        </w:rPr>
        <w:t xml:space="preserve"> </w:t>
      </w:r>
      <w:r>
        <w:rPr>
          <w:b/>
        </w:rPr>
        <w:t>обслуживания</w:t>
      </w:r>
      <w:r w:rsidRPr="00B7160A">
        <w:rPr>
          <w:b/>
        </w:rPr>
        <w:t xml:space="preserve"> </w:t>
      </w:r>
      <w:r>
        <w:rPr>
          <w:b/>
        </w:rPr>
        <w:t>в ГКУ «КЦСОН в Прохладненском муниципальном районе»</w:t>
      </w:r>
      <w:r w:rsidRPr="00B7160A">
        <w:rPr>
          <w:b/>
        </w:rPr>
        <w:t xml:space="preserve"> </w:t>
      </w:r>
    </w:p>
    <w:p w:rsidR="00FE0547" w:rsidRDefault="00FE0547">
      <w:pPr>
        <w:pStyle w:val="ConsPlusNormal"/>
        <w:jc w:val="both"/>
      </w:pPr>
    </w:p>
    <w:p w:rsidR="00FE0547" w:rsidRDefault="00FE0547">
      <w:pPr>
        <w:pStyle w:val="ConsPlusNormal"/>
        <w:jc w:val="both"/>
      </w:pPr>
      <w:r>
        <w:t>В опросе с 1 июля 2021г. по 30 сентября 2021г. принял участие 0 человек.</w:t>
      </w:r>
    </w:p>
    <w:p w:rsidR="00FE0547" w:rsidRDefault="00FE0547">
      <w:pPr>
        <w:pStyle w:val="ConsPlusNormal"/>
        <w:jc w:val="both"/>
      </w:pPr>
    </w:p>
    <w:p w:rsidR="00FE0547" w:rsidRPr="0056218C" w:rsidRDefault="00FE0547">
      <w:pPr>
        <w:pStyle w:val="ConsPlusNormal"/>
        <w:jc w:val="both"/>
        <w:rPr>
          <w:b/>
        </w:rPr>
      </w:pPr>
      <w:r w:rsidRPr="0056218C">
        <w:rPr>
          <w:b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 xml:space="preserve">Нет - 0 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- 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bookmarkStart w:id="1" w:name="P87"/>
      <w:bookmarkEnd w:id="1"/>
      <w:r w:rsidRPr="0056218C">
        <w:rPr>
          <w:b/>
        </w:rPr>
        <w:t>3. Пользовались ли Вы официальным сайтом организации, чтобы получить информацию о ее деятельности?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 - 0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- 0</w:t>
      </w:r>
    </w:p>
    <w:p w:rsidR="00FE0547" w:rsidRPr="0056218C" w:rsidRDefault="00FE0547" w:rsidP="00B7160A">
      <w:pPr>
        <w:pStyle w:val="ConsPlusNormal"/>
        <w:spacing w:before="240"/>
        <w:jc w:val="both"/>
        <w:rPr>
          <w:b/>
        </w:rPr>
      </w:pPr>
      <w:bookmarkStart w:id="2" w:name="P93"/>
      <w:bookmarkEnd w:id="2"/>
      <w:r w:rsidRPr="0056218C">
        <w:rPr>
          <w:b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FE0547" w:rsidRDefault="00FE0547" w:rsidP="00B7160A">
      <w:pPr>
        <w:pStyle w:val="ConsPlusNormal"/>
        <w:spacing w:before="240"/>
        <w:ind w:firstLine="539"/>
        <w:jc w:val="both"/>
      </w:pPr>
      <w:r>
        <w:t>Да (услуга предоставлена своевременно или ранее установленного срока) -0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(услуга предоставлена с опозданием) - 0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- 0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7. Имеете ли Вы (или лицо, представителем которого Вы являетесь) установленную группу инвалидности?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- 0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8. Удовлетворены ли Вы доступностью предоставления услуг для инвалидов в организации?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- 0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bookmarkStart w:id="3" w:name="P108"/>
      <w:bookmarkEnd w:id="3"/>
      <w:r w:rsidRPr="0056218C">
        <w:rPr>
          <w:b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- 0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- 0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–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 - 0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- 0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bookmarkStart w:id="4" w:name="P120"/>
      <w:bookmarkEnd w:id="4"/>
      <w:r w:rsidRPr="0056218C">
        <w:rPr>
          <w:b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- 0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FE0547" w:rsidRPr="0056218C" w:rsidRDefault="00FE0547">
      <w:pPr>
        <w:pStyle w:val="ConsPlusNormal"/>
        <w:spacing w:before="240"/>
        <w:ind w:firstLine="540"/>
        <w:jc w:val="both"/>
      </w:pPr>
      <w:r w:rsidRPr="0056218C">
        <w:t>Да</w:t>
      </w:r>
      <w:r>
        <w:t xml:space="preserve"> - 0</w:t>
      </w:r>
    </w:p>
    <w:p w:rsidR="00FE0547" w:rsidRPr="0056218C" w:rsidRDefault="00FE0547">
      <w:pPr>
        <w:pStyle w:val="ConsPlusNormal"/>
        <w:spacing w:before="240"/>
        <w:ind w:firstLine="540"/>
        <w:jc w:val="both"/>
      </w:pPr>
      <w:r w:rsidRPr="0056218C">
        <w:t>Нет</w:t>
      </w:r>
      <w:r>
        <w:t xml:space="preserve"> - 0</w:t>
      </w:r>
    </w:p>
    <w:p w:rsidR="00FE0547" w:rsidRPr="0056218C" w:rsidRDefault="00FE05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15. Удовлетворены ли Вы в целом условиями оказания услуг в организации?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Да - 0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Нет - 0</w:t>
      </w:r>
    </w:p>
    <w:p w:rsidR="00FE0547" w:rsidRDefault="00FE05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16. Ваши предложения по улучшению условий оказания услуг в данной организации:</w:t>
      </w:r>
    </w:p>
    <w:tbl>
      <w:tblPr>
        <w:tblW w:w="7066" w:type="dxa"/>
        <w:tblInd w:w="93" w:type="dxa"/>
        <w:tblLook w:val="0000"/>
      </w:tblPr>
      <w:tblGrid>
        <w:gridCol w:w="7066"/>
      </w:tblGrid>
      <w:tr w:rsidR="00FE0547" w:rsidTr="00297211">
        <w:trPr>
          <w:trHeight w:val="315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547" w:rsidRDefault="00FE0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хорошо, улучшать  не надо</w:t>
            </w:r>
          </w:p>
        </w:tc>
      </w:tr>
    </w:tbl>
    <w:p w:rsidR="00FE0547" w:rsidRPr="0056218C" w:rsidRDefault="00FE0547">
      <w:pPr>
        <w:pStyle w:val="ConsPlusNormal"/>
        <w:spacing w:before="240"/>
        <w:jc w:val="both"/>
        <w:rPr>
          <w:b/>
        </w:rPr>
      </w:pPr>
    </w:p>
    <w:p w:rsidR="00FE0547" w:rsidRPr="003D506E" w:rsidRDefault="00FE0547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17. Ваш пол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 xml:space="preserve">Мужской - </w:t>
      </w:r>
      <w:bookmarkStart w:id="5" w:name="_GoBack"/>
      <w:bookmarkEnd w:id="5"/>
      <w:r>
        <w:t>0</w:t>
      </w:r>
    </w:p>
    <w:p w:rsidR="00FE0547" w:rsidRDefault="00FE0547">
      <w:pPr>
        <w:pStyle w:val="ConsPlusNormal"/>
        <w:spacing w:before="240"/>
        <w:ind w:firstLine="540"/>
        <w:jc w:val="both"/>
      </w:pPr>
      <w:r>
        <w:t>Женский - 0</w:t>
      </w:r>
    </w:p>
    <w:p w:rsidR="00FE0547" w:rsidRDefault="00FE0547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 xml:space="preserve">18. Ваш возраст:  </w:t>
      </w:r>
      <w:r>
        <w:rPr>
          <w:b/>
        </w:rPr>
        <w:t>0</w:t>
      </w:r>
    </w:p>
    <w:p w:rsidR="00FE0547" w:rsidRDefault="00FE0547">
      <w:pPr>
        <w:pStyle w:val="ConsPlusNormal"/>
        <w:spacing w:before="240"/>
        <w:jc w:val="both"/>
        <w:rPr>
          <w:b/>
        </w:rPr>
      </w:pPr>
    </w:p>
    <w:p w:rsidR="00FE0547" w:rsidRDefault="00FE0547">
      <w:pPr>
        <w:pStyle w:val="ConsPlusNormal"/>
        <w:spacing w:before="240"/>
        <w:jc w:val="both"/>
        <w:rPr>
          <w:b/>
        </w:rPr>
      </w:pPr>
    </w:p>
    <w:p w:rsidR="00FE0547" w:rsidRDefault="00FE0547">
      <w:pPr>
        <w:pStyle w:val="ConsPlusNormal"/>
        <w:spacing w:before="240"/>
        <w:jc w:val="both"/>
        <w:rPr>
          <w:b/>
        </w:rPr>
      </w:pPr>
    </w:p>
    <w:p w:rsidR="00FE0547" w:rsidRDefault="00FE0547">
      <w:pPr>
        <w:pStyle w:val="ConsPlusNormal"/>
        <w:spacing w:before="240"/>
        <w:jc w:val="both"/>
        <w:rPr>
          <w:b/>
        </w:rPr>
      </w:pPr>
    </w:p>
    <w:p w:rsidR="00FE0547" w:rsidRDefault="00FE0547">
      <w:pPr>
        <w:pStyle w:val="ConsPlusNormal"/>
        <w:spacing w:before="240"/>
        <w:jc w:val="both"/>
        <w:rPr>
          <w:b/>
        </w:rPr>
      </w:pPr>
    </w:p>
    <w:p w:rsidR="00FE0547" w:rsidRDefault="00FE0547">
      <w:pPr>
        <w:pStyle w:val="ConsPlusNormal"/>
        <w:jc w:val="center"/>
      </w:pPr>
    </w:p>
    <w:sectPr w:rsidR="00FE0547" w:rsidSect="004B12E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47"/>
    <w:rsid w:val="000038E3"/>
    <w:rsid w:val="00040B47"/>
    <w:rsid w:val="00094E67"/>
    <w:rsid w:val="000D6563"/>
    <w:rsid w:val="0010726E"/>
    <w:rsid w:val="001952C3"/>
    <w:rsid w:val="001B7549"/>
    <w:rsid w:val="00250E25"/>
    <w:rsid w:val="00297211"/>
    <w:rsid w:val="00335232"/>
    <w:rsid w:val="00340B0A"/>
    <w:rsid w:val="003D42BD"/>
    <w:rsid w:val="003D506E"/>
    <w:rsid w:val="003F0B10"/>
    <w:rsid w:val="00483DC0"/>
    <w:rsid w:val="004B12E4"/>
    <w:rsid w:val="0056218C"/>
    <w:rsid w:val="00584288"/>
    <w:rsid w:val="00644198"/>
    <w:rsid w:val="006973B8"/>
    <w:rsid w:val="00734D4B"/>
    <w:rsid w:val="007A7614"/>
    <w:rsid w:val="00852285"/>
    <w:rsid w:val="00856C1B"/>
    <w:rsid w:val="00887655"/>
    <w:rsid w:val="0089559F"/>
    <w:rsid w:val="0090336F"/>
    <w:rsid w:val="00927776"/>
    <w:rsid w:val="00A21AEC"/>
    <w:rsid w:val="00B51953"/>
    <w:rsid w:val="00B57751"/>
    <w:rsid w:val="00B7160A"/>
    <w:rsid w:val="00BF5E34"/>
    <w:rsid w:val="00C01996"/>
    <w:rsid w:val="00D45BD7"/>
    <w:rsid w:val="00D70AF0"/>
    <w:rsid w:val="00DB0DA4"/>
    <w:rsid w:val="00DB0E37"/>
    <w:rsid w:val="00DD14C0"/>
    <w:rsid w:val="00E87B3D"/>
    <w:rsid w:val="00EB2DBF"/>
    <w:rsid w:val="00F1677D"/>
    <w:rsid w:val="00FB1644"/>
    <w:rsid w:val="00FE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E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E3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40B47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040B47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040B4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646</Words>
  <Characters>3685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ВАЛЯ</cp:lastModifiedBy>
  <cp:revision>18</cp:revision>
  <dcterms:created xsi:type="dcterms:W3CDTF">2019-02-26T08:11:00Z</dcterms:created>
  <dcterms:modified xsi:type="dcterms:W3CDTF">2022-02-11T12:23:00Z</dcterms:modified>
</cp:coreProperties>
</file>