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59F" w:rsidRPr="00B7160A" w:rsidRDefault="0089559F" w:rsidP="003D42BD">
      <w:pPr>
        <w:pStyle w:val="ConsPlusNormal"/>
        <w:jc w:val="center"/>
        <w:rPr>
          <w:b/>
        </w:rPr>
      </w:pPr>
      <w:bookmarkStart w:id="0" w:name="P70"/>
      <w:bookmarkEnd w:id="0"/>
      <w:r>
        <w:rPr>
          <w:b/>
        </w:rPr>
        <w:t>Результаты он-лайн опроса</w:t>
      </w:r>
      <w:r w:rsidRPr="00B7160A">
        <w:rPr>
          <w:b/>
        </w:rPr>
        <w:t xml:space="preserve"> получателей </w:t>
      </w:r>
      <w:r>
        <w:rPr>
          <w:b/>
        </w:rPr>
        <w:t xml:space="preserve">социальных </w:t>
      </w:r>
      <w:r w:rsidRPr="00B7160A">
        <w:rPr>
          <w:b/>
        </w:rPr>
        <w:t xml:space="preserve">услуг о качестве </w:t>
      </w:r>
      <w:r>
        <w:rPr>
          <w:b/>
        </w:rPr>
        <w:t xml:space="preserve"> и </w:t>
      </w:r>
      <w:r w:rsidRPr="00B7160A">
        <w:rPr>
          <w:b/>
        </w:rPr>
        <w:t>условий социально</w:t>
      </w:r>
      <w:r>
        <w:rPr>
          <w:b/>
        </w:rPr>
        <w:t>го</w:t>
      </w:r>
      <w:r w:rsidRPr="00B7160A">
        <w:rPr>
          <w:b/>
        </w:rPr>
        <w:t xml:space="preserve"> </w:t>
      </w:r>
      <w:r>
        <w:rPr>
          <w:b/>
        </w:rPr>
        <w:t>обслуживания</w:t>
      </w:r>
      <w:r w:rsidRPr="00B7160A">
        <w:rPr>
          <w:b/>
        </w:rPr>
        <w:t xml:space="preserve"> </w:t>
      </w:r>
      <w:r>
        <w:rPr>
          <w:b/>
        </w:rPr>
        <w:t>в ГКУ «КЦСОН в Прохладненском муниципальном районе»</w:t>
      </w:r>
      <w:r w:rsidRPr="00B7160A">
        <w:rPr>
          <w:b/>
        </w:rPr>
        <w:t xml:space="preserve"> </w:t>
      </w:r>
    </w:p>
    <w:p w:rsidR="0089559F" w:rsidRDefault="0089559F">
      <w:pPr>
        <w:pStyle w:val="ConsPlusNormal"/>
        <w:jc w:val="both"/>
      </w:pPr>
    </w:p>
    <w:p w:rsidR="0089559F" w:rsidRDefault="0089559F">
      <w:pPr>
        <w:pStyle w:val="ConsPlusNormal"/>
        <w:jc w:val="both"/>
      </w:pPr>
      <w:r>
        <w:t>В опросе с 1 апреля 2021г. по 30 июня 2021г. принял участие 1 человек.</w:t>
      </w:r>
    </w:p>
    <w:p w:rsidR="0089559F" w:rsidRDefault="0089559F">
      <w:pPr>
        <w:pStyle w:val="ConsPlusNormal"/>
        <w:jc w:val="both"/>
      </w:pPr>
    </w:p>
    <w:p w:rsidR="0089559F" w:rsidRPr="0056218C" w:rsidRDefault="0089559F">
      <w:pPr>
        <w:pStyle w:val="ConsPlusNormal"/>
        <w:jc w:val="both"/>
        <w:rPr>
          <w:b/>
        </w:rPr>
      </w:pPr>
      <w:r w:rsidRPr="0056218C">
        <w:rPr>
          <w:b/>
        </w:rPr>
        <w:t>1. При посещении организации обращались ли Вы к информации о ее деятельности, размещенной на информационных стендах в помещениях организации?</w:t>
      </w:r>
    </w:p>
    <w:p w:rsidR="0089559F" w:rsidRDefault="0089559F">
      <w:pPr>
        <w:pStyle w:val="ConsPlusNormal"/>
        <w:spacing w:before="240"/>
        <w:ind w:firstLine="540"/>
        <w:jc w:val="both"/>
      </w:pPr>
      <w:r>
        <w:t>Да - 1</w:t>
      </w:r>
    </w:p>
    <w:p w:rsidR="0089559F" w:rsidRDefault="0089559F">
      <w:pPr>
        <w:pStyle w:val="ConsPlusNormal"/>
        <w:spacing w:before="240"/>
        <w:ind w:firstLine="540"/>
        <w:jc w:val="both"/>
      </w:pPr>
      <w:r>
        <w:t xml:space="preserve">Нет - 0 </w:t>
      </w:r>
    </w:p>
    <w:p w:rsidR="0089559F" w:rsidRPr="0056218C" w:rsidRDefault="0089559F">
      <w:pPr>
        <w:pStyle w:val="ConsPlusNormal"/>
        <w:spacing w:before="240"/>
        <w:jc w:val="both"/>
        <w:rPr>
          <w:b/>
        </w:rPr>
      </w:pPr>
      <w:r w:rsidRPr="0056218C">
        <w:rPr>
          <w:b/>
        </w:rPr>
        <w:t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:rsidR="0089559F" w:rsidRDefault="0089559F">
      <w:pPr>
        <w:pStyle w:val="ConsPlusNormal"/>
        <w:spacing w:before="240"/>
        <w:ind w:firstLine="540"/>
        <w:jc w:val="both"/>
      </w:pPr>
      <w:r>
        <w:t>Да - 1</w:t>
      </w:r>
    </w:p>
    <w:p w:rsidR="0089559F" w:rsidRDefault="0089559F">
      <w:pPr>
        <w:pStyle w:val="ConsPlusNormal"/>
        <w:spacing w:before="240"/>
        <w:ind w:firstLine="540"/>
        <w:jc w:val="both"/>
      </w:pPr>
      <w:r>
        <w:t>Нет -  0</w:t>
      </w:r>
    </w:p>
    <w:p w:rsidR="0089559F" w:rsidRPr="0056218C" w:rsidRDefault="0089559F">
      <w:pPr>
        <w:pStyle w:val="ConsPlusNormal"/>
        <w:spacing w:before="240"/>
        <w:jc w:val="both"/>
        <w:rPr>
          <w:b/>
        </w:rPr>
      </w:pPr>
      <w:bookmarkStart w:id="1" w:name="P87"/>
      <w:bookmarkEnd w:id="1"/>
      <w:r w:rsidRPr="0056218C">
        <w:rPr>
          <w:b/>
        </w:rPr>
        <w:t>3. Пользовались ли Вы официальным сайтом организации, чтобы получить информацию о ее деятельности?</w:t>
      </w:r>
    </w:p>
    <w:p w:rsidR="0089559F" w:rsidRDefault="0089559F">
      <w:pPr>
        <w:pStyle w:val="ConsPlusNormal"/>
        <w:spacing w:before="240"/>
        <w:ind w:firstLine="540"/>
        <w:jc w:val="both"/>
      </w:pPr>
      <w:r>
        <w:t>Да - 1</w:t>
      </w:r>
    </w:p>
    <w:p w:rsidR="0089559F" w:rsidRDefault="0089559F">
      <w:pPr>
        <w:pStyle w:val="ConsPlusNormal"/>
        <w:spacing w:before="240"/>
        <w:ind w:firstLine="540"/>
        <w:jc w:val="both"/>
      </w:pPr>
      <w:r>
        <w:t>Нет  - 0</w:t>
      </w:r>
    </w:p>
    <w:p w:rsidR="0089559F" w:rsidRPr="0056218C" w:rsidRDefault="0089559F">
      <w:pPr>
        <w:pStyle w:val="ConsPlusNormal"/>
        <w:spacing w:before="240"/>
        <w:jc w:val="both"/>
        <w:rPr>
          <w:b/>
        </w:rPr>
      </w:pPr>
      <w:r w:rsidRPr="0056218C">
        <w:rPr>
          <w:b/>
        </w:rPr>
        <w:t>4.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"Интернет"?</w:t>
      </w:r>
    </w:p>
    <w:p w:rsidR="0089559F" w:rsidRDefault="0089559F">
      <w:pPr>
        <w:pStyle w:val="ConsPlusNormal"/>
        <w:spacing w:before="240"/>
        <w:ind w:firstLine="540"/>
        <w:jc w:val="both"/>
      </w:pPr>
      <w:r>
        <w:t>Да - 1</w:t>
      </w:r>
    </w:p>
    <w:p w:rsidR="0089559F" w:rsidRDefault="0089559F">
      <w:pPr>
        <w:pStyle w:val="ConsPlusNormal"/>
        <w:spacing w:before="240"/>
        <w:ind w:firstLine="540"/>
        <w:jc w:val="both"/>
      </w:pPr>
      <w:r>
        <w:t>Нет - 0</w:t>
      </w:r>
    </w:p>
    <w:p w:rsidR="0089559F" w:rsidRPr="0056218C" w:rsidRDefault="0089559F" w:rsidP="00B7160A">
      <w:pPr>
        <w:pStyle w:val="ConsPlusNormal"/>
        <w:spacing w:before="240"/>
        <w:jc w:val="both"/>
        <w:rPr>
          <w:b/>
        </w:rPr>
      </w:pPr>
      <w:bookmarkStart w:id="2" w:name="P93"/>
      <w:bookmarkEnd w:id="2"/>
      <w:r w:rsidRPr="0056218C">
        <w:rPr>
          <w:b/>
        </w:rPr>
        <w:t>5. Своевременно ли Вам была предоставлена услуга в организации, в которую Вы обратились (в соответствии со временем записи на прием к специалисту (консультацию), со сроками, установленными индивидуальной программой предоставления социальных услуг, и прочее)?</w:t>
      </w:r>
    </w:p>
    <w:p w:rsidR="0089559F" w:rsidRDefault="0089559F" w:rsidP="00B7160A">
      <w:pPr>
        <w:pStyle w:val="ConsPlusNormal"/>
        <w:spacing w:before="240"/>
        <w:ind w:firstLine="539"/>
        <w:jc w:val="both"/>
      </w:pPr>
      <w:r>
        <w:t>Да (услуга предоставлена своевременно или ранее установленного срока) -1</w:t>
      </w:r>
    </w:p>
    <w:p w:rsidR="0089559F" w:rsidRDefault="0089559F">
      <w:pPr>
        <w:pStyle w:val="ConsPlusNormal"/>
        <w:spacing w:before="240"/>
        <w:ind w:firstLine="540"/>
        <w:jc w:val="both"/>
      </w:pPr>
      <w:r>
        <w:t>Нет (услуга предоставлена с опозданием) - 0</w:t>
      </w:r>
    </w:p>
    <w:p w:rsidR="0089559F" w:rsidRPr="0056218C" w:rsidRDefault="0089559F">
      <w:pPr>
        <w:pStyle w:val="ConsPlusNormal"/>
        <w:spacing w:before="240"/>
        <w:jc w:val="both"/>
        <w:rPr>
          <w:b/>
        </w:rPr>
      </w:pPr>
      <w:r w:rsidRPr="0056218C">
        <w:rPr>
          <w:b/>
        </w:rPr>
        <w:t>6. Удовлетворены ли Вы комфортностью условий предоставления услуг в организации 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регистратуре или у специалиста организации) и прочие условия)?</w:t>
      </w:r>
    </w:p>
    <w:p w:rsidR="0089559F" w:rsidRDefault="0089559F">
      <w:pPr>
        <w:pStyle w:val="ConsPlusNormal"/>
        <w:spacing w:before="240"/>
        <w:ind w:firstLine="540"/>
        <w:jc w:val="both"/>
      </w:pPr>
      <w:r>
        <w:t>Да - 1</w:t>
      </w:r>
    </w:p>
    <w:p w:rsidR="0089559F" w:rsidRDefault="0089559F">
      <w:pPr>
        <w:pStyle w:val="ConsPlusNormal"/>
        <w:spacing w:before="240"/>
        <w:ind w:firstLine="540"/>
        <w:jc w:val="both"/>
      </w:pPr>
      <w:r>
        <w:t>Нет - 0</w:t>
      </w:r>
    </w:p>
    <w:p w:rsidR="0089559F" w:rsidRPr="0056218C" w:rsidRDefault="0089559F">
      <w:pPr>
        <w:pStyle w:val="ConsPlusNormal"/>
        <w:spacing w:before="240"/>
        <w:jc w:val="both"/>
        <w:rPr>
          <w:b/>
        </w:rPr>
      </w:pPr>
      <w:r w:rsidRPr="0056218C">
        <w:rPr>
          <w:b/>
        </w:rPr>
        <w:t>7. Имеете ли Вы (или лицо, представителем которого Вы являетесь) установленную группу инвалидности?</w:t>
      </w:r>
    </w:p>
    <w:p w:rsidR="0089559F" w:rsidRDefault="0089559F">
      <w:pPr>
        <w:pStyle w:val="ConsPlusNormal"/>
        <w:spacing w:before="240"/>
        <w:ind w:firstLine="540"/>
        <w:jc w:val="both"/>
      </w:pPr>
      <w:r>
        <w:t>Да -1</w:t>
      </w:r>
    </w:p>
    <w:p w:rsidR="0089559F" w:rsidRDefault="0089559F">
      <w:pPr>
        <w:pStyle w:val="ConsPlusNormal"/>
        <w:spacing w:before="240"/>
        <w:ind w:firstLine="540"/>
        <w:jc w:val="both"/>
      </w:pPr>
      <w:r>
        <w:t>Нет - 0</w:t>
      </w:r>
    </w:p>
    <w:p w:rsidR="0089559F" w:rsidRPr="0056218C" w:rsidRDefault="0089559F">
      <w:pPr>
        <w:pStyle w:val="ConsPlusNormal"/>
        <w:spacing w:before="240"/>
        <w:jc w:val="both"/>
        <w:rPr>
          <w:b/>
        </w:rPr>
      </w:pPr>
      <w:r w:rsidRPr="0056218C">
        <w:rPr>
          <w:b/>
        </w:rPr>
        <w:t>8. Удовлетворены ли Вы доступностью предоставления услуг для инвалидов в организации?</w:t>
      </w:r>
    </w:p>
    <w:p w:rsidR="0089559F" w:rsidRDefault="0089559F">
      <w:pPr>
        <w:pStyle w:val="ConsPlusNormal"/>
        <w:spacing w:before="240"/>
        <w:ind w:firstLine="540"/>
        <w:jc w:val="both"/>
      </w:pPr>
      <w:r>
        <w:t>Да - 1</w:t>
      </w:r>
    </w:p>
    <w:p w:rsidR="0089559F" w:rsidRDefault="0089559F">
      <w:pPr>
        <w:pStyle w:val="ConsPlusNormal"/>
        <w:spacing w:before="240"/>
        <w:ind w:firstLine="540"/>
        <w:jc w:val="both"/>
      </w:pPr>
      <w:r>
        <w:t>Нет - 0</w:t>
      </w:r>
    </w:p>
    <w:p w:rsidR="0089559F" w:rsidRPr="0056218C" w:rsidRDefault="0089559F">
      <w:pPr>
        <w:pStyle w:val="ConsPlusNormal"/>
        <w:spacing w:before="240"/>
        <w:jc w:val="both"/>
        <w:rPr>
          <w:b/>
        </w:rPr>
      </w:pPr>
      <w:bookmarkStart w:id="3" w:name="P108"/>
      <w:bookmarkEnd w:id="3"/>
      <w:r w:rsidRPr="0056218C">
        <w:rPr>
          <w:b/>
        </w:rPr>
        <w:t>9.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регистратуры, справочной, приемного отделения, кассы, приемной комиссии и прочие работники)?</w:t>
      </w:r>
    </w:p>
    <w:p w:rsidR="0089559F" w:rsidRDefault="0089559F">
      <w:pPr>
        <w:pStyle w:val="ConsPlusNormal"/>
        <w:spacing w:before="240"/>
        <w:ind w:firstLine="540"/>
        <w:jc w:val="both"/>
      </w:pPr>
      <w:r>
        <w:t>Да - 1</w:t>
      </w:r>
    </w:p>
    <w:p w:rsidR="0089559F" w:rsidRDefault="0089559F">
      <w:pPr>
        <w:pStyle w:val="ConsPlusNormal"/>
        <w:spacing w:before="240"/>
        <w:ind w:firstLine="540"/>
        <w:jc w:val="both"/>
      </w:pPr>
      <w:r>
        <w:t>Нет - 0</w:t>
      </w:r>
    </w:p>
    <w:p w:rsidR="0089559F" w:rsidRPr="0056218C" w:rsidRDefault="0089559F">
      <w:pPr>
        <w:pStyle w:val="ConsPlusNormal"/>
        <w:spacing w:before="240"/>
        <w:jc w:val="both"/>
        <w:rPr>
          <w:b/>
        </w:rPr>
      </w:pPr>
      <w:r w:rsidRPr="0056218C">
        <w:rPr>
          <w:b/>
        </w:rPr>
        <w:t>10.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работники)?</w:t>
      </w:r>
    </w:p>
    <w:p w:rsidR="0089559F" w:rsidRDefault="0089559F">
      <w:pPr>
        <w:pStyle w:val="ConsPlusNormal"/>
        <w:spacing w:before="240"/>
        <w:ind w:firstLine="540"/>
        <w:jc w:val="both"/>
      </w:pPr>
      <w:r>
        <w:t>Да - 1</w:t>
      </w:r>
    </w:p>
    <w:p w:rsidR="0089559F" w:rsidRDefault="0089559F">
      <w:pPr>
        <w:pStyle w:val="ConsPlusNormal"/>
        <w:spacing w:before="240"/>
        <w:ind w:firstLine="540"/>
        <w:jc w:val="both"/>
      </w:pPr>
      <w:r>
        <w:t>Нет - 0</w:t>
      </w:r>
    </w:p>
    <w:p w:rsidR="0089559F" w:rsidRPr="0056218C" w:rsidRDefault="0089559F">
      <w:pPr>
        <w:pStyle w:val="ConsPlusNormal"/>
        <w:spacing w:before="240"/>
        <w:jc w:val="both"/>
        <w:rPr>
          <w:b/>
        </w:rPr>
      </w:pPr>
      <w:r w:rsidRPr="0056218C">
        <w:rPr>
          <w:b/>
        </w:rPr>
        <w:t>11. Пользовались ли Вы какими-либо 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"Часто задаваемые вопросы", анкета для опроса граждан на сайте и прочие.)?</w:t>
      </w:r>
    </w:p>
    <w:p w:rsidR="0089559F" w:rsidRDefault="0089559F">
      <w:pPr>
        <w:pStyle w:val="ConsPlusNormal"/>
        <w:spacing w:before="240"/>
        <w:ind w:firstLine="540"/>
        <w:jc w:val="both"/>
      </w:pPr>
      <w:r>
        <w:t>Да – 1</w:t>
      </w:r>
    </w:p>
    <w:p w:rsidR="0089559F" w:rsidRDefault="0089559F">
      <w:pPr>
        <w:pStyle w:val="ConsPlusNormal"/>
        <w:spacing w:before="240"/>
        <w:ind w:firstLine="540"/>
        <w:jc w:val="both"/>
      </w:pPr>
      <w:r>
        <w:t>Нет  - 0</w:t>
      </w:r>
    </w:p>
    <w:p w:rsidR="0089559F" w:rsidRPr="0056218C" w:rsidRDefault="0089559F">
      <w:pPr>
        <w:pStyle w:val="ConsPlusNormal"/>
        <w:spacing w:before="240"/>
        <w:jc w:val="both"/>
        <w:rPr>
          <w:b/>
        </w:rPr>
      </w:pPr>
      <w:r w:rsidRPr="0056218C">
        <w:rPr>
          <w:b/>
        </w:rPr>
        <w:t>12. Удовлетворены ли Вы доброжелательностью и вежливостью работников организации,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</w:t>
      </w:r>
    </w:p>
    <w:p w:rsidR="0089559F" w:rsidRDefault="0089559F">
      <w:pPr>
        <w:pStyle w:val="ConsPlusNormal"/>
        <w:spacing w:before="240"/>
        <w:ind w:firstLine="540"/>
        <w:jc w:val="both"/>
      </w:pPr>
      <w:r>
        <w:t>Да - 1</w:t>
      </w:r>
    </w:p>
    <w:p w:rsidR="0089559F" w:rsidRDefault="0089559F">
      <w:pPr>
        <w:pStyle w:val="ConsPlusNormal"/>
        <w:spacing w:before="240"/>
        <w:ind w:firstLine="540"/>
        <w:jc w:val="both"/>
      </w:pPr>
      <w:r>
        <w:t>Нет - 0</w:t>
      </w:r>
    </w:p>
    <w:p w:rsidR="0089559F" w:rsidRPr="0056218C" w:rsidRDefault="0089559F">
      <w:pPr>
        <w:pStyle w:val="ConsPlusNormal"/>
        <w:spacing w:before="240"/>
        <w:jc w:val="both"/>
        <w:rPr>
          <w:b/>
        </w:rPr>
      </w:pPr>
      <w:bookmarkStart w:id="4" w:name="P120"/>
      <w:bookmarkEnd w:id="4"/>
      <w:r w:rsidRPr="0056218C">
        <w:rPr>
          <w:b/>
        </w:rPr>
        <w:t>13. Готовы ли Вы рекомендовать данную организацию родственникам и знакомым (или могли бы Вы ее рекомендовать, если бы была возможность выбора организации)?</w:t>
      </w:r>
    </w:p>
    <w:p w:rsidR="0089559F" w:rsidRDefault="0089559F">
      <w:pPr>
        <w:pStyle w:val="ConsPlusNormal"/>
        <w:spacing w:before="240"/>
        <w:ind w:firstLine="540"/>
        <w:jc w:val="both"/>
      </w:pPr>
      <w:r>
        <w:t>Да - 1</w:t>
      </w:r>
    </w:p>
    <w:p w:rsidR="0089559F" w:rsidRDefault="0089559F">
      <w:pPr>
        <w:pStyle w:val="ConsPlusNormal"/>
        <w:spacing w:before="240"/>
        <w:ind w:firstLine="540"/>
        <w:jc w:val="both"/>
      </w:pPr>
      <w:r>
        <w:t>Нет - 0</w:t>
      </w:r>
    </w:p>
    <w:p w:rsidR="0089559F" w:rsidRPr="0056218C" w:rsidRDefault="0089559F">
      <w:pPr>
        <w:pStyle w:val="ConsPlusNormal"/>
        <w:spacing w:before="240"/>
        <w:jc w:val="both"/>
        <w:rPr>
          <w:b/>
        </w:rPr>
      </w:pPr>
      <w:r w:rsidRPr="0056218C">
        <w:rPr>
          <w:b/>
        </w:rPr>
        <w:t>14. Удовлетворены ли Вы организационными условиями предоставления услуг (графиком работы организации (подразделения, отдельных специалистов, периодичностью прихода социального работника на дом и прочие); навигацией внутри организации (наличие информационных табличек, указателей, сигнальных табло, инфоматов и прочее)?</w:t>
      </w:r>
    </w:p>
    <w:p w:rsidR="0089559F" w:rsidRPr="0056218C" w:rsidRDefault="0089559F">
      <w:pPr>
        <w:pStyle w:val="ConsPlusNormal"/>
        <w:spacing w:before="240"/>
        <w:ind w:firstLine="540"/>
        <w:jc w:val="both"/>
      </w:pPr>
      <w:r w:rsidRPr="0056218C">
        <w:t>Да</w:t>
      </w:r>
      <w:r>
        <w:t xml:space="preserve"> - 1</w:t>
      </w:r>
    </w:p>
    <w:p w:rsidR="0089559F" w:rsidRPr="0056218C" w:rsidRDefault="0089559F">
      <w:pPr>
        <w:pStyle w:val="ConsPlusNormal"/>
        <w:spacing w:before="240"/>
        <w:ind w:firstLine="540"/>
        <w:jc w:val="both"/>
      </w:pPr>
      <w:r w:rsidRPr="0056218C">
        <w:t>Нет</w:t>
      </w:r>
      <w:r>
        <w:t xml:space="preserve"> - 0</w:t>
      </w:r>
    </w:p>
    <w:p w:rsidR="0089559F" w:rsidRPr="0056218C" w:rsidRDefault="0089559F">
      <w:pPr>
        <w:pStyle w:val="ConsPlusNormal"/>
        <w:spacing w:before="240"/>
        <w:jc w:val="both"/>
        <w:rPr>
          <w:b/>
        </w:rPr>
      </w:pPr>
      <w:r w:rsidRPr="0056218C">
        <w:rPr>
          <w:b/>
        </w:rPr>
        <w:t>15. Удовлетворены ли Вы в целом условиями оказания услуг в организации?</w:t>
      </w:r>
    </w:p>
    <w:p w:rsidR="0089559F" w:rsidRDefault="0089559F">
      <w:pPr>
        <w:pStyle w:val="ConsPlusNormal"/>
        <w:spacing w:before="240"/>
        <w:ind w:firstLine="540"/>
        <w:jc w:val="both"/>
      </w:pPr>
      <w:r>
        <w:t>Да - 1</w:t>
      </w:r>
    </w:p>
    <w:p w:rsidR="0089559F" w:rsidRDefault="0089559F">
      <w:pPr>
        <w:pStyle w:val="ConsPlusNormal"/>
        <w:spacing w:before="240"/>
        <w:ind w:firstLine="540"/>
        <w:jc w:val="both"/>
      </w:pPr>
      <w:r>
        <w:t>Нет - 0</w:t>
      </w:r>
    </w:p>
    <w:p w:rsidR="0089559F" w:rsidRDefault="0089559F">
      <w:pPr>
        <w:pStyle w:val="ConsPlusNormal"/>
        <w:spacing w:before="240"/>
        <w:jc w:val="both"/>
        <w:rPr>
          <w:b/>
        </w:rPr>
      </w:pPr>
      <w:r w:rsidRPr="0056218C">
        <w:rPr>
          <w:b/>
        </w:rPr>
        <w:t>16. Ваши предложения по улучшению условий оказания услуг в данной организации:</w:t>
      </w:r>
    </w:p>
    <w:tbl>
      <w:tblPr>
        <w:tblW w:w="7066" w:type="dxa"/>
        <w:tblInd w:w="93" w:type="dxa"/>
        <w:tblLook w:val="0000"/>
      </w:tblPr>
      <w:tblGrid>
        <w:gridCol w:w="7066"/>
      </w:tblGrid>
      <w:tr w:rsidR="0089559F" w:rsidTr="00297211">
        <w:trPr>
          <w:trHeight w:val="315"/>
        </w:trPr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559F" w:rsidRDefault="008955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хорошо, улучшать  не надо</w:t>
            </w:r>
          </w:p>
        </w:tc>
      </w:tr>
    </w:tbl>
    <w:p w:rsidR="0089559F" w:rsidRPr="0056218C" w:rsidRDefault="0089559F">
      <w:pPr>
        <w:pStyle w:val="ConsPlusNormal"/>
        <w:spacing w:before="240"/>
        <w:jc w:val="both"/>
        <w:rPr>
          <w:b/>
        </w:rPr>
      </w:pPr>
    </w:p>
    <w:p w:rsidR="0089559F" w:rsidRPr="003D506E" w:rsidRDefault="0089559F">
      <w:pPr>
        <w:pStyle w:val="ConsPlusNormal"/>
        <w:spacing w:before="240"/>
        <w:jc w:val="both"/>
        <w:rPr>
          <w:b/>
        </w:rPr>
      </w:pPr>
      <w:r w:rsidRPr="003D506E">
        <w:rPr>
          <w:b/>
        </w:rPr>
        <w:t>17. Ваш пол</w:t>
      </w:r>
    </w:p>
    <w:p w:rsidR="0089559F" w:rsidRDefault="0089559F">
      <w:pPr>
        <w:pStyle w:val="ConsPlusNormal"/>
        <w:spacing w:before="240"/>
        <w:ind w:firstLine="540"/>
        <w:jc w:val="both"/>
      </w:pPr>
      <w:r>
        <w:t xml:space="preserve">Мужской - </w:t>
      </w:r>
      <w:bookmarkStart w:id="5" w:name="_GoBack"/>
      <w:bookmarkEnd w:id="5"/>
      <w:r>
        <w:t>0</w:t>
      </w:r>
    </w:p>
    <w:p w:rsidR="0089559F" w:rsidRDefault="0089559F">
      <w:pPr>
        <w:pStyle w:val="ConsPlusNormal"/>
        <w:spacing w:before="240"/>
        <w:ind w:firstLine="540"/>
        <w:jc w:val="both"/>
      </w:pPr>
      <w:r>
        <w:t>Женский - 1</w:t>
      </w:r>
    </w:p>
    <w:p w:rsidR="0089559F" w:rsidRDefault="0089559F">
      <w:pPr>
        <w:pStyle w:val="ConsPlusNormal"/>
        <w:spacing w:before="240"/>
        <w:jc w:val="both"/>
        <w:rPr>
          <w:b/>
        </w:rPr>
      </w:pPr>
      <w:r w:rsidRPr="003D506E">
        <w:rPr>
          <w:b/>
        </w:rPr>
        <w:t xml:space="preserve">18. Ваш возраст:  </w:t>
      </w:r>
      <w:r>
        <w:rPr>
          <w:b/>
        </w:rPr>
        <w:t>54</w:t>
      </w:r>
    </w:p>
    <w:p w:rsidR="0089559F" w:rsidRDefault="0089559F">
      <w:pPr>
        <w:pStyle w:val="ConsPlusNormal"/>
        <w:spacing w:before="240"/>
        <w:jc w:val="both"/>
        <w:rPr>
          <w:b/>
        </w:rPr>
      </w:pPr>
    </w:p>
    <w:p w:rsidR="0089559F" w:rsidRDefault="0089559F">
      <w:pPr>
        <w:pStyle w:val="ConsPlusNormal"/>
        <w:spacing w:before="240"/>
        <w:jc w:val="both"/>
        <w:rPr>
          <w:b/>
        </w:rPr>
      </w:pPr>
    </w:p>
    <w:p w:rsidR="0089559F" w:rsidRDefault="0089559F">
      <w:pPr>
        <w:pStyle w:val="ConsPlusNormal"/>
        <w:spacing w:before="240"/>
        <w:jc w:val="both"/>
        <w:rPr>
          <w:b/>
        </w:rPr>
      </w:pPr>
    </w:p>
    <w:p w:rsidR="0089559F" w:rsidRDefault="0089559F">
      <w:pPr>
        <w:pStyle w:val="ConsPlusNormal"/>
        <w:spacing w:before="240"/>
        <w:jc w:val="both"/>
        <w:rPr>
          <w:b/>
        </w:rPr>
      </w:pPr>
    </w:p>
    <w:p w:rsidR="0089559F" w:rsidRDefault="0089559F">
      <w:pPr>
        <w:pStyle w:val="ConsPlusNormal"/>
        <w:spacing w:before="240"/>
        <w:jc w:val="both"/>
        <w:rPr>
          <w:b/>
        </w:rPr>
      </w:pPr>
    </w:p>
    <w:p w:rsidR="0089559F" w:rsidRDefault="0089559F">
      <w:pPr>
        <w:pStyle w:val="ConsPlusNormal"/>
        <w:jc w:val="center"/>
      </w:pPr>
    </w:p>
    <w:sectPr w:rsidR="0089559F" w:rsidSect="004B12E4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B47"/>
    <w:rsid w:val="000038E3"/>
    <w:rsid w:val="00040B47"/>
    <w:rsid w:val="00094E67"/>
    <w:rsid w:val="000D6563"/>
    <w:rsid w:val="0010726E"/>
    <w:rsid w:val="001952C3"/>
    <w:rsid w:val="001B7549"/>
    <w:rsid w:val="00250E25"/>
    <w:rsid w:val="00297211"/>
    <w:rsid w:val="00335232"/>
    <w:rsid w:val="00340B0A"/>
    <w:rsid w:val="003D42BD"/>
    <w:rsid w:val="003D506E"/>
    <w:rsid w:val="003F0B10"/>
    <w:rsid w:val="00483DC0"/>
    <w:rsid w:val="004B12E4"/>
    <w:rsid w:val="0056218C"/>
    <w:rsid w:val="00584288"/>
    <w:rsid w:val="00644198"/>
    <w:rsid w:val="006973B8"/>
    <w:rsid w:val="00734D4B"/>
    <w:rsid w:val="007A7614"/>
    <w:rsid w:val="00852285"/>
    <w:rsid w:val="00856C1B"/>
    <w:rsid w:val="0089559F"/>
    <w:rsid w:val="0090336F"/>
    <w:rsid w:val="00927776"/>
    <w:rsid w:val="00B51953"/>
    <w:rsid w:val="00B57751"/>
    <w:rsid w:val="00B7160A"/>
    <w:rsid w:val="00C01996"/>
    <w:rsid w:val="00D45BD7"/>
    <w:rsid w:val="00D70AF0"/>
    <w:rsid w:val="00DB0DA4"/>
    <w:rsid w:val="00DB0E37"/>
    <w:rsid w:val="00DD14C0"/>
    <w:rsid w:val="00E87B3D"/>
    <w:rsid w:val="00EB2DBF"/>
    <w:rsid w:val="00F1677D"/>
    <w:rsid w:val="00FB1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E3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0E3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B0E37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uiPriority w:val="99"/>
    <w:rsid w:val="00040B47"/>
    <w:pPr>
      <w:widowControl w:val="0"/>
      <w:autoSpaceDE w:val="0"/>
      <w:autoSpaceDN w:val="0"/>
    </w:pPr>
    <w:rPr>
      <w:sz w:val="24"/>
      <w:szCs w:val="20"/>
    </w:rPr>
  </w:style>
  <w:style w:type="paragraph" w:customStyle="1" w:styleId="ConsPlusTitle">
    <w:name w:val="ConsPlusTitle"/>
    <w:uiPriority w:val="99"/>
    <w:rsid w:val="00040B47"/>
    <w:pPr>
      <w:widowControl w:val="0"/>
      <w:autoSpaceDE w:val="0"/>
      <w:autoSpaceDN w:val="0"/>
    </w:pPr>
    <w:rPr>
      <w:b/>
      <w:sz w:val="24"/>
      <w:szCs w:val="20"/>
    </w:rPr>
  </w:style>
  <w:style w:type="paragraph" w:customStyle="1" w:styleId="ConsPlusTitlePage">
    <w:name w:val="ConsPlusTitlePage"/>
    <w:uiPriority w:val="99"/>
    <w:rsid w:val="00040B47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78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</TotalTime>
  <Pages>3</Pages>
  <Words>646</Words>
  <Characters>3684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2010</dc:creator>
  <cp:keywords/>
  <dc:description/>
  <cp:lastModifiedBy>ВАЛЯ</cp:lastModifiedBy>
  <cp:revision>17</cp:revision>
  <dcterms:created xsi:type="dcterms:W3CDTF">2019-02-26T08:11:00Z</dcterms:created>
  <dcterms:modified xsi:type="dcterms:W3CDTF">2021-07-14T08:33:00Z</dcterms:modified>
</cp:coreProperties>
</file>